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E702D" w14:textId="77777777" w:rsidR="00FE067E" w:rsidRPr="004F5E4F" w:rsidRDefault="00CD36CF" w:rsidP="00CC1F3B">
      <w:pPr>
        <w:pStyle w:val="TitlePageOrigin"/>
        <w:rPr>
          <w:color w:val="auto"/>
        </w:rPr>
      </w:pPr>
      <w:r w:rsidRPr="004F5E4F">
        <w:rPr>
          <w:color w:val="auto"/>
        </w:rPr>
        <w:t>WEST virginia legislature</w:t>
      </w:r>
    </w:p>
    <w:p w14:paraId="5A02603D" w14:textId="4471F48B" w:rsidR="00CD36CF" w:rsidRPr="004F5E4F" w:rsidRDefault="00CD36CF" w:rsidP="00CC1F3B">
      <w:pPr>
        <w:pStyle w:val="TitlePageSession"/>
        <w:rPr>
          <w:color w:val="auto"/>
        </w:rPr>
      </w:pPr>
      <w:r w:rsidRPr="004F5E4F">
        <w:rPr>
          <w:color w:val="auto"/>
        </w:rPr>
        <w:t>20</w:t>
      </w:r>
      <w:r w:rsidR="00EC5E63" w:rsidRPr="004F5E4F">
        <w:rPr>
          <w:color w:val="auto"/>
        </w:rPr>
        <w:t>2</w:t>
      </w:r>
      <w:r w:rsidR="005C58F8" w:rsidRPr="004F5E4F">
        <w:rPr>
          <w:color w:val="auto"/>
        </w:rPr>
        <w:t>3</w:t>
      </w:r>
      <w:r w:rsidRPr="004F5E4F">
        <w:rPr>
          <w:color w:val="auto"/>
        </w:rPr>
        <w:t xml:space="preserve"> regular session</w:t>
      </w:r>
    </w:p>
    <w:p w14:paraId="2832E199" w14:textId="77777777" w:rsidR="00CD36CF" w:rsidRPr="004F5E4F" w:rsidRDefault="00E759D0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75B64E16D1F3488EABB3FF3CC6EFCD5F"/>
          </w:placeholder>
          <w:text/>
        </w:sdtPr>
        <w:sdtEndPr/>
        <w:sdtContent>
          <w:r w:rsidR="00AE48A0" w:rsidRPr="004F5E4F">
            <w:rPr>
              <w:color w:val="auto"/>
            </w:rPr>
            <w:t>Introduced</w:t>
          </w:r>
        </w:sdtContent>
      </w:sdt>
    </w:p>
    <w:p w14:paraId="43057177" w14:textId="11DA4439" w:rsidR="00CD36CF" w:rsidRPr="004F5E4F" w:rsidRDefault="00E759D0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68209CBFEEEB45E0A78EA7EBB5916C35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4F5E4F">
            <w:rPr>
              <w:color w:val="auto"/>
            </w:rPr>
            <w:t>House</w:t>
          </w:r>
        </w:sdtContent>
      </w:sdt>
      <w:r w:rsidR="00303684" w:rsidRPr="004F5E4F">
        <w:rPr>
          <w:color w:val="auto"/>
        </w:rPr>
        <w:t xml:space="preserve"> </w:t>
      </w:r>
      <w:r w:rsidR="00CD36CF" w:rsidRPr="004F5E4F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37A73185C1B140148838A126A23E8703"/>
          </w:placeholder>
          <w:text/>
        </w:sdtPr>
        <w:sdtEndPr/>
        <w:sdtContent>
          <w:r w:rsidR="00503AC3">
            <w:rPr>
              <w:color w:val="auto"/>
            </w:rPr>
            <w:t>2531</w:t>
          </w:r>
        </w:sdtContent>
      </w:sdt>
    </w:p>
    <w:p w14:paraId="42DEB5A0" w14:textId="0FE864F3" w:rsidR="00CD36CF" w:rsidRPr="004F5E4F" w:rsidRDefault="00CD36CF" w:rsidP="00CC1F3B">
      <w:pPr>
        <w:pStyle w:val="Sponsors"/>
        <w:rPr>
          <w:color w:val="auto"/>
        </w:rPr>
      </w:pPr>
      <w:r w:rsidRPr="004F5E4F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33297987547246D8BF966607400AA214"/>
          </w:placeholder>
          <w:text w:multiLine="1"/>
        </w:sdtPr>
        <w:sdtEndPr/>
        <w:sdtContent>
          <w:r w:rsidR="00F82D8B" w:rsidRPr="004F5E4F">
            <w:rPr>
              <w:color w:val="auto"/>
            </w:rPr>
            <w:t>Delegate Linville</w:t>
          </w:r>
          <w:r w:rsidR="00F82D8B" w:rsidRPr="004F5E4F">
            <w:rPr>
              <w:color w:val="auto"/>
            </w:rPr>
            <w:br/>
          </w:r>
        </w:sdtContent>
      </w:sdt>
      <w:r w:rsidR="000B4943" w:rsidRPr="004F5E4F">
        <w:rPr>
          <w:color w:val="auto"/>
        </w:rPr>
        <w:t>(By Request of the Department of Transportation)</w:t>
      </w:r>
    </w:p>
    <w:p w14:paraId="4A24D311" w14:textId="77777777" w:rsidR="00003B4B" w:rsidRDefault="006D48EB" w:rsidP="00CC1F3B">
      <w:pPr>
        <w:pStyle w:val="References"/>
        <w:rPr>
          <w:color w:val="auto"/>
        </w:rPr>
        <w:sectPr w:rsidR="00003B4B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4F5E4F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E86E31BAEB374A3BBE8B1DF6CFCC6829"/>
          </w:placeholder>
          <w:text w:multiLine="1"/>
        </w:sdtPr>
        <w:sdtEndPr/>
        <w:sdtContent>
          <w:r w:rsidR="00503AC3">
            <w:rPr>
              <w:color w:val="auto"/>
            </w:rPr>
            <w:t>Introduced January 13, 2023; Referred to the Committee on Technology and Infrastructure then the Judiciary</w:t>
          </w:r>
        </w:sdtContent>
      </w:sdt>
      <w:r w:rsidR="00CD36CF" w:rsidRPr="004F5E4F">
        <w:rPr>
          <w:color w:val="auto"/>
        </w:rPr>
        <w:t>]</w:t>
      </w:r>
    </w:p>
    <w:p w14:paraId="6755EE68" w14:textId="0DBEC388" w:rsidR="00303684" w:rsidRPr="004F5E4F" w:rsidRDefault="0000526A" w:rsidP="00003B4B">
      <w:pPr>
        <w:pStyle w:val="TitleSection"/>
        <w:rPr>
          <w:color w:val="auto"/>
        </w:rPr>
      </w:pPr>
      <w:r w:rsidRPr="004F5E4F">
        <w:rPr>
          <w:color w:val="auto"/>
        </w:rPr>
        <w:lastRenderedPageBreak/>
        <w:t>A BILL</w:t>
      </w:r>
      <w:r w:rsidR="00985B7B" w:rsidRPr="004F5E4F">
        <w:rPr>
          <w:color w:val="auto"/>
        </w:rPr>
        <w:t xml:space="preserve"> to amend</w:t>
      </w:r>
      <w:r w:rsidR="007610B8" w:rsidRPr="004F5E4F">
        <w:rPr>
          <w:color w:val="auto"/>
        </w:rPr>
        <w:t xml:space="preserve"> and reenact</w:t>
      </w:r>
      <w:r w:rsidR="00985B7B" w:rsidRPr="004F5E4F">
        <w:rPr>
          <w:color w:val="auto"/>
        </w:rPr>
        <w:t xml:space="preserve"> §</w:t>
      </w:r>
      <w:r w:rsidR="007610B8" w:rsidRPr="004F5E4F">
        <w:rPr>
          <w:color w:val="auto"/>
        </w:rPr>
        <w:t>17-4-8</w:t>
      </w:r>
      <w:r w:rsidR="00985B7B" w:rsidRPr="004F5E4F">
        <w:rPr>
          <w:color w:val="auto"/>
        </w:rPr>
        <w:t>, of the Code of West Virginia, 1931, as amended; relating to</w:t>
      </w:r>
      <w:r w:rsidR="007610B8" w:rsidRPr="004F5E4F">
        <w:rPr>
          <w:color w:val="auto"/>
        </w:rPr>
        <w:t xml:space="preserve"> use of state road for rail crossing; requiring cooperation between the rail company and the Division of Highways</w:t>
      </w:r>
      <w:r w:rsidR="00325406" w:rsidRPr="004F5E4F">
        <w:rPr>
          <w:color w:val="auto"/>
        </w:rPr>
        <w:t xml:space="preserve"> when construction or maintenance activities are conducted by the company</w:t>
      </w:r>
      <w:r w:rsidR="00D50A1D" w:rsidRPr="004F5E4F">
        <w:rPr>
          <w:color w:val="auto"/>
        </w:rPr>
        <w:t>.</w:t>
      </w:r>
    </w:p>
    <w:p w14:paraId="66A80696" w14:textId="77777777" w:rsidR="00303684" w:rsidRPr="004F5E4F" w:rsidRDefault="00303684" w:rsidP="00003B4B">
      <w:pPr>
        <w:pStyle w:val="EnactingClause"/>
        <w:rPr>
          <w:color w:val="auto"/>
        </w:rPr>
        <w:sectPr w:rsidR="00303684" w:rsidRPr="004F5E4F" w:rsidSect="00003B4B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4F5E4F">
        <w:rPr>
          <w:color w:val="auto"/>
        </w:rPr>
        <w:t>Be it enacted by the Legislature of West Virginia:</w:t>
      </w:r>
    </w:p>
    <w:p w14:paraId="4370A411" w14:textId="77777777" w:rsidR="007610B8" w:rsidRPr="004F5E4F" w:rsidRDefault="007610B8" w:rsidP="00003B4B">
      <w:pPr>
        <w:pStyle w:val="ArticleHeading"/>
        <w:widowControl/>
        <w:rPr>
          <w:color w:val="auto"/>
        </w:rPr>
        <w:sectPr w:rsidR="007610B8" w:rsidRPr="004F5E4F" w:rsidSect="00303A7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4F5E4F">
        <w:rPr>
          <w:color w:val="auto"/>
        </w:rPr>
        <w:t>ARTICLE 4. STATE ROAD SYSTEM.</w:t>
      </w:r>
    </w:p>
    <w:p w14:paraId="6219F865" w14:textId="77777777" w:rsidR="007610B8" w:rsidRPr="004F5E4F" w:rsidRDefault="007610B8" w:rsidP="00003B4B">
      <w:pPr>
        <w:pStyle w:val="SectionHeading"/>
        <w:widowControl/>
        <w:rPr>
          <w:color w:val="auto"/>
        </w:rPr>
      </w:pPr>
      <w:r w:rsidRPr="004F5E4F">
        <w:rPr>
          <w:color w:val="auto"/>
        </w:rPr>
        <w:t>§17-4-8. Use of roadbed by railroad, telephone company, etc.</w:t>
      </w:r>
    </w:p>
    <w:p w14:paraId="195B2731" w14:textId="5EBCFB91" w:rsidR="007610B8" w:rsidRPr="004F5E4F" w:rsidRDefault="007610B8" w:rsidP="00003B4B">
      <w:pPr>
        <w:pStyle w:val="SectionBody"/>
        <w:widowControl/>
        <w:rPr>
          <w:color w:val="auto"/>
        </w:rPr>
        <w:sectPr w:rsidR="007610B8" w:rsidRPr="004F5E4F" w:rsidSect="00606462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4F5E4F">
        <w:rPr>
          <w:color w:val="auto"/>
        </w:rPr>
        <w:t xml:space="preserve">No railroad or electric or other railway </w:t>
      </w:r>
      <w:proofErr w:type="gramStart"/>
      <w:r w:rsidRPr="004F5E4F">
        <w:rPr>
          <w:strike/>
          <w:color w:val="auto"/>
        </w:rPr>
        <w:t>shall</w:t>
      </w:r>
      <w:r w:rsidRPr="004F5E4F">
        <w:rPr>
          <w:color w:val="auto"/>
        </w:rPr>
        <w:t xml:space="preserve"> </w:t>
      </w:r>
      <w:r w:rsidR="007269B9" w:rsidRPr="004F5E4F">
        <w:rPr>
          <w:color w:val="auto"/>
          <w:u w:val="single"/>
        </w:rPr>
        <w:t>may</w:t>
      </w:r>
      <w:proofErr w:type="gramEnd"/>
      <w:r w:rsidR="007269B9" w:rsidRPr="004F5E4F">
        <w:rPr>
          <w:color w:val="auto"/>
        </w:rPr>
        <w:t xml:space="preserve"> </w:t>
      </w:r>
      <w:r w:rsidRPr="004F5E4F">
        <w:rPr>
          <w:color w:val="auto"/>
        </w:rPr>
        <w:t>be constructed</w:t>
      </w:r>
      <w:r w:rsidR="00394408" w:rsidRPr="004F5E4F">
        <w:rPr>
          <w:color w:val="auto"/>
        </w:rPr>
        <w:t xml:space="preserve"> </w:t>
      </w:r>
      <w:r w:rsidR="00394408" w:rsidRPr="004F5E4F">
        <w:rPr>
          <w:color w:val="auto"/>
          <w:u w:val="single"/>
        </w:rPr>
        <w:t>or maintained</w:t>
      </w:r>
      <w:r w:rsidRPr="004F5E4F">
        <w:rPr>
          <w:color w:val="auto"/>
        </w:rPr>
        <w:t xml:space="preserve"> upon the roadbed of any state road, except to cross the </w:t>
      </w:r>
      <w:r w:rsidRPr="004F5E4F">
        <w:rPr>
          <w:strike/>
          <w:color w:val="auto"/>
        </w:rPr>
        <w:t>same</w:t>
      </w:r>
      <w:r w:rsidR="003B6FFD" w:rsidRPr="004F5E4F">
        <w:rPr>
          <w:strike/>
          <w:color w:val="auto"/>
        </w:rPr>
        <w:t xml:space="preserve"> nor</w:t>
      </w:r>
      <w:r w:rsidR="003B6FFD" w:rsidRPr="004F5E4F">
        <w:rPr>
          <w:color w:val="auto"/>
        </w:rPr>
        <w:t xml:space="preserve"> </w:t>
      </w:r>
      <w:r w:rsidR="003B6FFD" w:rsidRPr="004F5E4F">
        <w:rPr>
          <w:color w:val="auto"/>
          <w:u w:val="single"/>
        </w:rPr>
        <w:t xml:space="preserve">road except under such restrictions, conditions and regulations as may be prescribed by the Commissioner of the Division of </w:t>
      </w:r>
      <w:r w:rsidR="00325406" w:rsidRPr="004F5E4F">
        <w:rPr>
          <w:color w:val="auto"/>
          <w:u w:val="single"/>
        </w:rPr>
        <w:t>Highways.</w:t>
      </w:r>
      <w:r w:rsidR="003B6FFD" w:rsidRPr="004F5E4F">
        <w:rPr>
          <w:color w:val="auto"/>
          <w:u w:val="single"/>
        </w:rPr>
        <w:t xml:space="preserve"> Nor</w:t>
      </w:r>
      <w:r w:rsidRPr="004F5E4F">
        <w:rPr>
          <w:color w:val="auto"/>
        </w:rPr>
        <w:t xml:space="preserve"> </w:t>
      </w:r>
      <w:r w:rsidRPr="004F5E4F">
        <w:rPr>
          <w:strike/>
          <w:color w:val="auto"/>
        </w:rPr>
        <w:t>shall</w:t>
      </w:r>
      <w:r w:rsidRPr="004F5E4F">
        <w:rPr>
          <w:color w:val="auto"/>
        </w:rPr>
        <w:t xml:space="preserve"> </w:t>
      </w:r>
      <w:r w:rsidR="007269B9" w:rsidRPr="004F5E4F">
        <w:rPr>
          <w:color w:val="auto"/>
          <w:u w:val="single"/>
        </w:rPr>
        <w:t>may</w:t>
      </w:r>
      <w:r w:rsidR="007269B9" w:rsidRPr="004F5E4F">
        <w:rPr>
          <w:color w:val="auto"/>
        </w:rPr>
        <w:t xml:space="preserve"> </w:t>
      </w:r>
      <w:r w:rsidRPr="004F5E4F">
        <w:rPr>
          <w:color w:val="auto"/>
        </w:rPr>
        <w:t xml:space="preserve">any person, firm or corporation enter upon or construct any works in or upon </w:t>
      </w:r>
      <w:r w:rsidRPr="004F5E4F">
        <w:rPr>
          <w:strike/>
          <w:color w:val="auto"/>
        </w:rPr>
        <w:t>such</w:t>
      </w:r>
      <w:r w:rsidRPr="004F5E4F">
        <w:rPr>
          <w:color w:val="auto"/>
        </w:rPr>
        <w:t xml:space="preserve"> </w:t>
      </w:r>
      <w:r w:rsidR="008C3BBF" w:rsidRPr="004F5E4F">
        <w:rPr>
          <w:color w:val="auto"/>
        </w:rPr>
        <w:t xml:space="preserve"> </w:t>
      </w:r>
      <w:r w:rsidR="008C3BBF" w:rsidRPr="004F5E4F">
        <w:rPr>
          <w:color w:val="auto"/>
          <w:u w:val="single"/>
        </w:rPr>
        <w:t>a state</w:t>
      </w:r>
      <w:r w:rsidR="008C3BBF" w:rsidRPr="004F5E4F">
        <w:rPr>
          <w:color w:val="auto"/>
        </w:rPr>
        <w:t xml:space="preserve"> </w:t>
      </w:r>
      <w:r w:rsidRPr="004F5E4F">
        <w:rPr>
          <w:color w:val="auto"/>
        </w:rPr>
        <w:t xml:space="preserve">road, or lay or maintain thereon or thereunder any drainage, sewer or water pipes, gas pipes, electric conduits or other pipes, nor </w:t>
      </w:r>
      <w:r w:rsidR="007269B9" w:rsidRPr="004F5E4F">
        <w:rPr>
          <w:strike/>
          <w:color w:val="auto"/>
        </w:rPr>
        <w:t>shall</w:t>
      </w:r>
      <w:r w:rsidR="007269B9" w:rsidRPr="004F5E4F">
        <w:rPr>
          <w:color w:val="auto"/>
        </w:rPr>
        <w:t xml:space="preserve"> </w:t>
      </w:r>
      <w:r w:rsidR="007269B9" w:rsidRPr="004F5E4F">
        <w:rPr>
          <w:color w:val="auto"/>
          <w:u w:val="single"/>
        </w:rPr>
        <w:t>may</w:t>
      </w:r>
      <w:r w:rsidRPr="004F5E4F">
        <w:rPr>
          <w:color w:val="auto"/>
        </w:rPr>
        <w:t xml:space="preserve"> any telephone, telegraph or electric line or power pole, or any other structure whatsoever, be erected upon, in or over any portion of a state road, except under such restrictions, conditions and regulations as may be prescribed by the </w:t>
      </w:r>
      <w:r w:rsidRPr="004F5E4F">
        <w:rPr>
          <w:strike/>
          <w:color w:val="auto"/>
        </w:rPr>
        <w:t>state road commissioner</w:t>
      </w:r>
      <w:r w:rsidR="008C3BBF" w:rsidRPr="004F5E4F">
        <w:rPr>
          <w:color w:val="auto"/>
        </w:rPr>
        <w:t xml:space="preserve"> </w:t>
      </w:r>
      <w:proofErr w:type="spellStart"/>
      <w:r w:rsidR="008C3BBF" w:rsidRPr="004F5E4F">
        <w:rPr>
          <w:color w:val="auto"/>
          <w:u w:val="single"/>
        </w:rPr>
        <w:t>Commissioner</w:t>
      </w:r>
      <w:proofErr w:type="spellEnd"/>
      <w:r w:rsidR="008C3BBF" w:rsidRPr="004F5E4F">
        <w:rPr>
          <w:color w:val="auto"/>
          <w:u w:val="single"/>
        </w:rPr>
        <w:t xml:space="preserve"> of the Division of Highways.</w:t>
      </w:r>
      <w:r w:rsidRPr="004F5E4F">
        <w:rPr>
          <w:color w:val="auto"/>
        </w:rPr>
        <w:t xml:space="preserve"> Whenever any railroad or electric or other railway, heretofore or hereafter constructed, </w:t>
      </w:r>
      <w:r w:rsidRPr="004F5E4F">
        <w:rPr>
          <w:strike/>
          <w:color w:val="auto"/>
        </w:rPr>
        <w:t>shall cross</w:t>
      </w:r>
      <w:r w:rsidRPr="004F5E4F">
        <w:rPr>
          <w:color w:val="auto"/>
        </w:rPr>
        <w:t xml:space="preserve"> </w:t>
      </w:r>
      <w:r w:rsidR="008C3BBF" w:rsidRPr="004F5E4F">
        <w:rPr>
          <w:color w:val="auto"/>
          <w:u w:val="single"/>
        </w:rPr>
        <w:t xml:space="preserve">crosses </w:t>
      </w:r>
      <w:r w:rsidRPr="004F5E4F">
        <w:rPr>
          <w:color w:val="auto"/>
        </w:rPr>
        <w:t xml:space="preserve">any state road, it shall </w:t>
      </w:r>
      <w:r w:rsidRPr="004F5E4F">
        <w:rPr>
          <w:strike/>
          <w:color w:val="auto"/>
        </w:rPr>
        <w:t>be required to</w:t>
      </w:r>
      <w:r w:rsidRPr="004F5E4F">
        <w:rPr>
          <w:color w:val="auto"/>
        </w:rPr>
        <w:t xml:space="preserve"> keep its own roadbed, and the bed of the road or highway at </w:t>
      </w:r>
      <w:r w:rsidRPr="004F5E4F">
        <w:rPr>
          <w:strike/>
          <w:color w:val="auto"/>
        </w:rPr>
        <w:t>such</w:t>
      </w:r>
      <w:r w:rsidRPr="004F5E4F">
        <w:rPr>
          <w:color w:val="auto"/>
        </w:rPr>
        <w:t xml:space="preserve"> </w:t>
      </w:r>
      <w:r w:rsidR="008C3BBF" w:rsidRPr="004F5E4F">
        <w:rPr>
          <w:color w:val="auto"/>
          <w:u w:val="single"/>
        </w:rPr>
        <w:t>the</w:t>
      </w:r>
      <w:r w:rsidR="008C3BBF" w:rsidRPr="004F5E4F">
        <w:rPr>
          <w:color w:val="auto"/>
        </w:rPr>
        <w:t xml:space="preserve"> </w:t>
      </w:r>
      <w:r w:rsidRPr="004F5E4F">
        <w:rPr>
          <w:color w:val="auto"/>
        </w:rPr>
        <w:t xml:space="preserve">crossing, in proper repair, or else to construct and maintain an overhead or undergrade crossing, subject to the approval of the </w:t>
      </w:r>
      <w:r w:rsidRPr="004F5E4F">
        <w:rPr>
          <w:strike/>
          <w:color w:val="auto"/>
        </w:rPr>
        <w:t xml:space="preserve">state road </w:t>
      </w:r>
      <w:proofErr w:type="gramStart"/>
      <w:r w:rsidRPr="004F5E4F">
        <w:rPr>
          <w:strike/>
          <w:color w:val="auto"/>
        </w:rPr>
        <w:t>commissioner;</w:t>
      </w:r>
      <w:proofErr w:type="gramEnd"/>
      <w:r w:rsidRPr="004F5E4F">
        <w:rPr>
          <w:strike/>
          <w:color w:val="auto"/>
        </w:rPr>
        <w:t xml:space="preserve"> and</w:t>
      </w:r>
      <w:r w:rsidRPr="004F5E4F">
        <w:rPr>
          <w:color w:val="auto"/>
        </w:rPr>
        <w:t xml:space="preserve"> </w:t>
      </w:r>
      <w:r w:rsidR="008C3BBF" w:rsidRPr="004F5E4F">
        <w:rPr>
          <w:color w:val="auto"/>
          <w:u w:val="single"/>
        </w:rPr>
        <w:t>Commissioner of the Division of Highways</w:t>
      </w:r>
      <w:r w:rsidR="00394408" w:rsidRPr="004F5E4F">
        <w:rPr>
          <w:color w:val="auto"/>
          <w:u w:val="single"/>
        </w:rPr>
        <w:t>. The</w:t>
      </w:r>
      <w:r w:rsidR="008C3BBF" w:rsidRPr="004F5E4F">
        <w:rPr>
          <w:color w:val="auto"/>
        </w:rPr>
        <w:t xml:space="preserve"> </w:t>
      </w:r>
      <w:r w:rsidRPr="004F5E4F">
        <w:rPr>
          <w:color w:val="auto"/>
        </w:rPr>
        <w:t xml:space="preserve">tracks of </w:t>
      </w:r>
      <w:r w:rsidRPr="004F5E4F">
        <w:rPr>
          <w:strike/>
          <w:color w:val="auto"/>
        </w:rPr>
        <w:t>such</w:t>
      </w:r>
      <w:r w:rsidRPr="004F5E4F">
        <w:rPr>
          <w:color w:val="auto"/>
        </w:rPr>
        <w:t xml:space="preserve"> </w:t>
      </w:r>
      <w:r w:rsidR="00394408" w:rsidRPr="004F5E4F">
        <w:rPr>
          <w:color w:val="auto"/>
          <w:u w:val="single"/>
        </w:rPr>
        <w:t>a</w:t>
      </w:r>
      <w:r w:rsidR="00394408" w:rsidRPr="004F5E4F">
        <w:rPr>
          <w:color w:val="auto"/>
        </w:rPr>
        <w:t xml:space="preserve"> </w:t>
      </w:r>
      <w:r w:rsidRPr="004F5E4F">
        <w:rPr>
          <w:color w:val="auto"/>
        </w:rPr>
        <w:t xml:space="preserve">railroad or railway at grade crossings shall be </w:t>
      </w:r>
      <w:r w:rsidRPr="004F5E4F">
        <w:rPr>
          <w:strike/>
          <w:color w:val="auto"/>
        </w:rPr>
        <w:t>so</w:t>
      </w:r>
      <w:r w:rsidRPr="004F5E4F">
        <w:rPr>
          <w:color w:val="auto"/>
        </w:rPr>
        <w:t xml:space="preserve"> constructed </w:t>
      </w:r>
      <w:r w:rsidRPr="004F5E4F">
        <w:rPr>
          <w:strike/>
          <w:color w:val="auto"/>
        </w:rPr>
        <w:t>as</w:t>
      </w:r>
      <w:r w:rsidRPr="004F5E4F">
        <w:rPr>
          <w:color w:val="auto"/>
        </w:rPr>
        <w:t xml:space="preserve"> to give a safe and easy approach to and across the </w:t>
      </w:r>
      <w:r w:rsidRPr="004F5E4F">
        <w:rPr>
          <w:strike/>
          <w:color w:val="auto"/>
        </w:rPr>
        <w:t>same</w:t>
      </w:r>
      <w:r w:rsidR="00394408" w:rsidRPr="004F5E4F">
        <w:rPr>
          <w:color w:val="auto"/>
        </w:rPr>
        <w:t xml:space="preserve"> </w:t>
      </w:r>
      <w:r w:rsidR="00394408" w:rsidRPr="004F5E4F">
        <w:rPr>
          <w:color w:val="auto"/>
          <w:u w:val="single"/>
        </w:rPr>
        <w:t>tracks</w:t>
      </w:r>
      <w:r w:rsidR="00394408" w:rsidRPr="004F5E4F">
        <w:rPr>
          <w:color w:val="auto"/>
        </w:rPr>
        <w:t xml:space="preserve">. </w:t>
      </w:r>
      <w:r w:rsidRPr="004F5E4F">
        <w:rPr>
          <w:strike/>
          <w:color w:val="auto"/>
        </w:rPr>
        <w:t>and when</w:t>
      </w:r>
      <w:r w:rsidRPr="004F5E4F">
        <w:rPr>
          <w:color w:val="auto"/>
        </w:rPr>
        <w:t xml:space="preserve"> </w:t>
      </w:r>
      <w:proofErr w:type="spellStart"/>
      <w:proofErr w:type="gramStart"/>
      <w:r w:rsidR="00394408" w:rsidRPr="004F5E4F">
        <w:rPr>
          <w:color w:val="auto"/>
          <w:u w:val="single"/>
        </w:rPr>
        <w:t>When</w:t>
      </w:r>
      <w:proofErr w:type="spellEnd"/>
      <w:proofErr w:type="gramEnd"/>
      <w:r w:rsidR="00394408" w:rsidRPr="004F5E4F">
        <w:rPr>
          <w:color w:val="auto"/>
          <w:u w:val="single"/>
        </w:rPr>
        <w:t xml:space="preserve"> </w:t>
      </w:r>
      <w:r w:rsidRPr="004F5E4F">
        <w:rPr>
          <w:color w:val="auto"/>
        </w:rPr>
        <w:t xml:space="preserve">the construction of </w:t>
      </w:r>
      <w:r w:rsidRPr="004F5E4F">
        <w:rPr>
          <w:strike/>
          <w:color w:val="auto"/>
        </w:rPr>
        <w:t>such</w:t>
      </w:r>
      <w:r w:rsidRPr="004F5E4F">
        <w:rPr>
          <w:color w:val="auto"/>
        </w:rPr>
        <w:t xml:space="preserve"> </w:t>
      </w:r>
      <w:r w:rsidR="007269B9" w:rsidRPr="004F5E4F">
        <w:rPr>
          <w:color w:val="auto"/>
          <w:u w:val="single"/>
        </w:rPr>
        <w:t>these</w:t>
      </w:r>
      <w:r w:rsidR="007269B9" w:rsidRPr="004F5E4F">
        <w:rPr>
          <w:color w:val="auto"/>
        </w:rPr>
        <w:t xml:space="preserve"> </w:t>
      </w:r>
      <w:r w:rsidRPr="004F5E4F">
        <w:rPr>
          <w:color w:val="auto"/>
        </w:rPr>
        <w:t>approaches is made necessary by a change in the railroad grade at the grade crossing, the cost shall be upon the railway company.</w:t>
      </w:r>
    </w:p>
    <w:p w14:paraId="361F60C1" w14:textId="77777777" w:rsidR="00C33014" w:rsidRPr="004F5E4F" w:rsidRDefault="00C33014" w:rsidP="00003B4B">
      <w:pPr>
        <w:pStyle w:val="Note"/>
        <w:widowControl/>
        <w:rPr>
          <w:color w:val="auto"/>
        </w:rPr>
      </w:pPr>
    </w:p>
    <w:p w14:paraId="6CCFA3ED" w14:textId="102E6618" w:rsidR="006865E9" w:rsidRPr="004F5E4F" w:rsidRDefault="00CF1DCA" w:rsidP="00003B4B">
      <w:pPr>
        <w:pStyle w:val="Note"/>
        <w:widowControl/>
        <w:rPr>
          <w:color w:val="auto"/>
        </w:rPr>
      </w:pPr>
      <w:r w:rsidRPr="004F5E4F">
        <w:rPr>
          <w:color w:val="auto"/>
        </w:rPr>
        <w:lastRenderedPageBreak/>
        <w:t>NOTE: The</w:t>
      </w:r>
      <w:r w:rsidR="006865E9" w:rsidRPr="004F5E4F">
        <w:rPr>
          <w:color w:val="auto"/>
        </w:rPr>
        <w:t xml:space="preserve"> purpose of this bill is</w:t>
      </w:r>
      <w:r w:rsidR="003B6FFD" w:rsidRPr="004F5E4F">
        <w:rPr>
          <w:color w:val="auto"/>
        </w:rPr>
        <w:t xml:space="preserve"> to make it clear that rail companies </w:t>
      </w:r>
      <w:r w:rsidR="00706AA8" w:rsidRPr="004F5E4F">
        <w:rPr>
          <w:color w:val="auto"/>
        </w:rPr>
        <w:t xml:space="preserve">must cooperate with and receive permission from the Commissioner of the Division of Highways before they build or conduct repairs or otherwise preform maintenance on the </w:t>
      </w:r>
      <w:proofErr w:type="gramStart"/>
      <w:r w:rsidR="00706AA8" w:rsidRPr="004F5E4F">
        <w:rPr>
          <w:color w:val="auto"/>
        </w:rPr>
        <w:t>railroad,  tracks</w:t>
      </w:r>
      <w:proofErr w:type="gramEnd"/>
      <w:r w:rsidR="00706AA8" w:rsidRPr="004F5E4F">
        <w:rPr>
          <w:color w:val="auto"/>
        </w:rPr>
        <w:t xml:space="preserve"> or crossings</w:t>
      </w:r>
      <w:r w:rsidR="00EE21B9" w:rsidRPr="004F5E4F">
        <w:rPr>
          <w:color w:val="auto"/>
        </w:rPr>
        <w:t xml:space="preserve"> that close state roads</w:t>
      </w:r>
      <w:r w:rsidR="00706AA8" w:rsidRPr="004F5E4F">
        <w:rPr>
          <w:color w:val="auto"/>
        </w:rPr>
        <w:t xml:space="preserve">.  This is to ensure that the traveling public has needed access to emergency services, school, work and is not unnecessarily inconvenienced by </w:t>
      </w:r>
      <w:r w:rsidR="00EE21B9" w:rsidRPr="004F5E4F">
        <w:rPr>
          <w:color w:val="auto"/>
        </w:rPr>
        <w:t>road</w:t>
      </w:r>
      <w:r w:rsidR="00706AA8" w:rsidRPr="004F5E4F">
        <w:rPr>
          <w:color w:val="auto"/>
        </w:rPr>
        <w:t xml:space="preserve"> closures. </w:t>
      </w:r>
    </w:p>
    <w:p w14:paraId="74D0B6CD" w14:textId="77777777" w:rsidR="006865E9" w:rsidRPr="004F5E4F" w:rsidRDefault="00AE48A0" w:rsidP="00003B4B">
      <w:pPr>
        <w:pStyle w:val="Note"/>
        <w:widowControl/>
        <w:rPr>
          <w:color w:val="auto"/>
        </w:rPr>
      </w:pPr>
      <w:proofErr w:type="gramStart"/>
      <w:r w:rsidRPr="004F5E4F">
        <w:rPr>
          <w:color w:val="auto"/>
        </w:rPr>
        <w:t>Strike-throughs</w:t>
      </w:r>
      <w:proofErr w:type="gramEnd"/>
      <w:r w:rsidRPr="004F5E4F">
        <w:rPr>
          <w:color w:val="auto"/>
        </w:rPr>
        <w:t xml:space="preserve"> indicate language that would be stricken from a heading or the present law and underscoring indicates new language that would be added.</w:t>
      </w:r>
    </w:p>
    <w:sectPr w:rsidR="006865E9" w:rsidRPr="004F5E4F" w:rsidSect="000B4943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1607A" w14:textId="77777777" w:rsidR="006D48EB" w:rsidRPr="00B844FE" w:rsidRDefault="006D48EB" w:rsidP="00B844FE">
      <w:r>
        <w:separator/>
      </w:r>
    </w:p>
  </w:endnote>
  <w:endnote w:type="continuationSeparator" w:id="0">
    <w:p w14:paraId="002AC967" w14:textId="77777777" w:rsidR="006D48EB" w:rsidRPr="00B844FE" w:rsidRDefault="006D48E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1372095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AE9BF2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09763E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1D27C" w14:textId="77777777" w:rsidR="006D48EB" w:rsidRPr="00B844FE" w:rsidRDefault="006D48EB" w:rsidP="00B844FE">
      <w:r>
        <w:separator/>
      </w:r>
    </w:p>
  </w:footnote>
  <w:footnote w:type="continuationSeparator" w:id="0">
    <w:p w14:paraId="557289B3" w14:textId="77777777" w:rsidR="006D48EB" w:rsidRPr="00B844FE" w:rsidRDefault="006D48E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72778" w14:textId="77777777" w:rsidR="002A0269" w:rsidRPr="00B844FE" w:rsidRDefault="00E759D0">
    <w:pPr>
      <w:pStyle w:val="Header"/>
    </w:pPr>
    <w:sdt>
      <w:sdtPr>
        <w:id w:val="-684364211"/>
        <w:placeholder>
          <w:docPart w:val="68209CBFEEEB45E0A78EA7EBB5916C35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68209CBFEEEB45E0A78EA7EBB5916C35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A4027" w14:textId="28841DD3" w:rsidR="00C33014" w:rsidRPr="00C33014" w:rsidRDefault="00AE48A0" w:rsidP="000573A9">
    <w:pPr>
      <w:pStyle w:val="HeaderStyle"/>
    </w:pPr>
    <w:r w:rsidRPr="00003B4B">
      <w:rPr>
        <w:sz w:val="22"/>
        <w:szCs w:val="22"/>
      </w:rPr>
      <w:t>I</w:t>
    </w:r>
    <w:r w:rsidR="001A66B7" w:rsidRPr="00003B4B">
      <w:rPr>
        <w:sz w:val="22"/>
        <w:szCs w:val="22"/>
      </w:rPr>
      <w:t>ntr</w:t>
    </w:r>
    <w:r w:rsidR="00003B4B">
      <w:rPr>
        <w:sz w:val="22"/>
        <w:szCs w:val="22"/>
      </w:rPr>
      <w:t>oduced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003B4B">
      <w:rPr>
        <w:sz w:val="22"/>
        <w:szCs w:val="22"/>
      </w:rPr>
      <w:t xml:space="preserve"> </w:t>
    </w:r>
    <w:r w:rsidR="00F82D8B" w:rsidRPr="00003B4B">
      <w:rPr>
        <w:sz w:val="22"/>
        <w:szCs w:val="22"/>
      </w:rPr>
      <w:t>HB</w:t>
    </w:r>
    <w:r w:rsidR="00003B4B">
      <w:rPr>
        <w:sz w:val="22"/>
        <w:szCs w:val="22"/>
      </w:rPr>
      <w:t xml:space="preserve"> 2531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showingPlcHdr/>
        <w:text/>
      </w:sdtPr>
      <w:sdtEndPr/>
      <w:sdtContent>
        <w:r w:rsidR="00003B4B">
          <w:t xml:space="preserve">     </w:t>
        </w:r>
      </w:sdtContent>
    </w:sdt>
  </w:p>
  <w:p w14:paraId="0C6BE9B2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DAB1A" w14:textId="57203205" w:rsidR="002A0269" w:rsidRPr="002A0269" w:rsidRDefault="00E759D0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/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81881925">
    <w:abstractNumId w:val="0"/>
  </w:num>
  <w:num w:numId="2" w16cid:durableId="1847666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8EB"/>
    <w:rsid w:val="00003B4B"/>
    <w:rsid w:val="0000526A"/>
    <w:rsid w:val="000159C9"/>
    <w:rsid w:val="000573A9"/>
    <w:rsid w:val="00085D22"/>
    <w:rsid w:val="000B4943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A0269"/>
    <w:rsid w:val="00303684"/>
    <w:rsid w:val="003143F5"/>
    <w:rsid w:val="00314854"/>
    <w:rsid w:val="00325406"/>
    <w:rsid w:val="00394191"/>
    <w:rsid w:val="00394408"/>
    <w:rsid w:val="003B6FFD"/>
    <w:rsid w:val="003C51CD"/>
    <w:rsid w:val="004368E0"/>
    <w:rsid w:val="004C13DD"/>
    <w:rsid w:val="004E3441"/>
    <w:rsid w:val="004F5E4F"/>
    <w:rsid w:val="00500579"/>
    <w:rsid w:val="00503AC3"/>
    <w:rsid w:val="00541F3D"/>
    <w:rsid w:val="005A5366"/>
    <w:rsid w:val="005C58F8"/>
    <w:rsid w:val="006369EB"/>
    <w:rsid w:val="00637E73"/>
    <w:rsid w:val="006865E9"/>
    <w:rsid w:val="00691F3E"/>
    <w:rsid w:val="00694BFB"/>
    <w:rsid w:val="006A106B"/>
    <w:rsid w:val="006C523D"/>
    <w:rsid w:val="006D4036"/>
    <w:rsid w:val="006D48EB"/>
    <w:rsid w:val="00706AA8"/>
    <w:rsid w:val="007269B9"/>
    <w:rsid w:val="007610B8"/>
    <w:rsid w:val="007A5259"/>
    <w:rsid w:val="007A7081"/>
    <w:rsid w:val="007F1CF5"/>
    <w:rsid w:val="00834EDE"/>
    <w:rsid w:val="008736AA"/>
    <w:rsid w:val="008C3BBF"/>
    <w:rsid w:val="008D275D"/>
    <w:rsid w:val="00925604"/>
    <w:rsid w:val="00980327"/>
    <w:rsid w:val="00985B7B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90D3B"/>
    <w:rsid w:val="00BA07B6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0A1D"/>
    <w:rsid w:val="00D579FC"/>
    <w:rsid w:val="00D81C16"/>
    <w:rsid w:val="00DE526B"/>
    <w:rsid w:val="00DF199D"/>
    <w:rsid w:val="00E01542"/>
    <w:rsid w:val="00E365F1"/>
    <w:rsid w:val="00E62F48"/>
    <w:rsid w:val="00E72A0E"/>
    <w:rsid w:val="00E759D0"/>
    <w:rsid w:val="00E831B3"/>
    <w:rsid w:val="00E95FBC"/>
    <w:rsid w:val="00EC5E63"/>
    <w:rsid w:val="00EE21B9"/>
    <w:rsid w:val="00EE70CB"/>
    <w:rsid w:val="00F41CA2"/>
    <w:rsid w:val="00F443C0"/>
    <w:rsid w:val="00F53514"/>
    <w:rsid w:val="00F62EFB"/>
    <w:rsid w:val="00F82D8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C3CD16C"/>
  <w15:chartTrackingRefBased/>
  <w15:docId w15:val="{21B681BD-8DED-455C-BE9C-143848CD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7610B8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7610B8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7610B8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afting%20Tools\2021%20Bill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B64E16D1F3488EABB3FF3CC6EFC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DC08B-B602-4D28-B54E-6006DEA06521}"/>
      </w:docPartPr>
      <w:docPartBody>
        <w:p w:rsidR="00D04337" w:rsidRDefault="00D04337">
          <w:pPr>
            <w:pStyle w:val="75B64E16D1F3488EABB3FF3CC6EFCD5F"/>
          </w:pPr>
          <w:r w:rsidRPr="00B844FE">
            <w:t>Prefix Text</w:t>
          </w:r>
        </w:p>
      </w:docPartBody>
    </w:docPart>
    <w:docPart>
      <w:docPartPr>
        <w:name w:val="68209CBFEEEB45E0A78EA7EBB5916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293CE-3149-4CA3-9312-9787CD518380}"/>
      </w:docPartPr>
      <w:docPartBody>
        <w:p w:rsidR="00D04337" w:rsidRDefault="00D04337">
          <w:pPr>
            <w:pStyle w:val="68209CBFEEEB45E0A78EA7EBB5916C35"/>
          </w:pPr>
          <w:r w:rsidRPr="00B844FE">
            <w:t>[Type here]</w:t>
          </w:r>
        </w:p>
      </w:docPartBody>
    </w:docPart>
    <w:docPart>
      <w:docPartPr>
        <w:name w:val="37A73185C1B140148838A126A23E8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9520B-3EF8-4865-B805-68B796ADC73B}"/>
      </w:docPartPr>
      <w:docPartBody>
        <w:p w:rsidR="00D04337" w:rsidRDefault="00D04337">
          <w:pPr>
            <w:pStyle w:val="37A73185C1B140148838A126A23E8703"/>
          </w:pPr>
          <w:r w:rsidRPr="00B844FE">
            <w:t>Number</w:t>
          </w:r>
        </w:p>
      </w:docPartBody>
    </w:docPart>
    <w:docPart>
      <w:docPartPr>
        <w:name w:val="33297987547246D8BF966607400AA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80CCD-3905-46BE-A638-844DF15E1295}"/>
      </w:docPartPr>
      <w:docPartBody>
        <w:p w:rsidR="00D04337" w:rsidRDefault="00D04337">
          <w:pPr>
            <w:pStyle w:val="33297987547246D8BF966607400AA214"/>
          </w:pPr>
          <w:r w:rsidRPr="00B844FE">
            <w:t>Enter Sponsors Here</w:t>
          </w:r>
        </w:p>
      </w:docPartBody>
    </w:docPart>
    <w:docPart>
      <w:docPartPr>
        <w:name w:val="E86E31BAEB374A3BBE8B1DF6CFCC6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99078-8A6F-4EEE-9ADB-4E0369E6EDEE}"/>
      </w:docPartPr>
      <w:docPartBody>
        <w:p w:rsidR="00D04337" w:rsidRDefault="00D04337">
          <w:pPr>
            <w:pStyle w:val="E86E31BAEB374A3BBE8B1DF6CFCC6829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337"/>
    <w:rsid w:val="00D0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B64E16D1F3488EABB3FF3CC6EFCD5F">
    <w:name w:val="75B64E16D1F3488EABB3FF3CC6EFCD5F"/>
  </w:style>
  <w:style w:type="paragraph" w:customStyle="1" w:styleId="68209CBFEEEB45E0A78EA7EBB5916C35">
    <w:name w:val="68209CBFEEEB45E0A78EA7EBB5916C35"/>
  </w:style>
  <w:style w:type="paragraph" w:customStyle="1" w:styleId="37A73185C1B140148838A126A23E8703">
    <w:name w:val="37A73185C1B140148838A126A23E8703"/>
  </w:style>
  <w:style w:type="paragraph" w:customStyle="1" w:styleId="33297987547246D8BF966607400AA214">
    <w:name w:val="33297987547246D8BF966607400AA21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86E31BAEB374A3BBE8B1DF6CFCC6829">
    <w:name w:val="E86E31BAEB374A3BBE8B1DF6CFCC68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 Bill Template.dotx</Template>
  <TotalTime>0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Jared Miller</cp:lastModifiedBy>
  <cp:revision>3</cp:revision>
  <cp:lastPrinted>2023-01-23T16:01:00Z</cp:lastPrinted>
  <dcterms:created xsi:type="dcterms:W3CDTF">2023-01-23T16:01:00Z</dcterms:created>
  <dcterms:modified xsi:type="dcterms:W3CDTF">2023-02-09T16:23:00Z</dcterms:modified>
</cp:coreProperties>
</file>